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 w:rsidR="0018715F" w:rsidRPr="00A149AC" w:rsidRDefault="0018715F" w:rsidP="00E448D9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 w:rsidRPr="0018715F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write the contact details of responsible person </w:t>
            </w:r>
            <w:r w:rsidR="000923F2" w:rsidRPr="00F23AE1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who will be assigned from your institution to follow-up this training.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Pr="00A16BA3">
              <w:rPr>
                <w:b/>
                <w:lang w:val="en-GB"/>
              </w:rPr>
              <w:t xml:space="preserve"> Provider</w:t>
            </w:r>
          </w:p>
        </w:tc>
        <w:tc>
          <w:tcPr>
            <w:tcW w:w="5456" w:type="dxa"/>
            <w:gridSpan w:val="2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 Theme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training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course theme.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 Venue</w:t>
            </w:r>
          </w:p>
        </w:tc>
        <w:tc>
          <w:tcPr>
            <w:tcW w:w="5456" w:type="dxa"/>
            <w:gridSpan w:val="2"/>
          </w:tcPr>
          <w:p w:rsidR="00F1798B" w:rsidRPr="00351165" w:rsidRDefault="00F1798B" w:rsidP="00F1798B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To be </w:t>
            </w:r>
            <w:r w:rsidRPr="000923F2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determined.</w:t>
            </w:r>
            <w:r w:rsidR="000923F2" w:rsidRPr="000923F2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</w:t>
            </w:r>
            <w:r w:rsidR="000923F2" w:rsidRPr="00B91652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(City, Country)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Training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give at least two alternative start-end dates which are convenient for your organisation to have the training</w:t>
            </w: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give a background on the reasons why your institution is in need of the training theme stated above.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provide a clear, concise statement of the specific objectives of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expected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training programme.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 Coverage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use this field to state what kind of topics your institution expects to be covered during the training. A brief description of the profile of the trainer can also be mentioned here.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 Outputs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define the outputs expected from the training and the trainer.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write the number of participants who will participate in the training</w:t>
            </w:r>
            <w:r>
              <w:rPr>
                <w:b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99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CDF" w:rsidRDefault="00EC6CDF">
      <w:pPr>
        <w:spacing w:before="0" w:after="0" w:line="240" w:lineRule="auto"/>
      </w:pPr>
      <w:r>
        <w:separator/>
      </w:r>
    </w:p>
  </w:endnote>
  <w:endnote w:type="continuationSeparator" w:id="0">
    <w:p w:rsidR="00EC6CDF" w:rsidRDefault="00EC6CD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16F" w:rsidRDefault="006E11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FF64A4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A571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16F" w:rsidRDefault="006E1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CDF" w:rsidRDefault="00EC6CDF">
      <w:pPr>
        <w:spacing w:before="0" w:after="0" w:line="240" w:lineRule="auto"/>
      </w:pPr>
      <w:r>
        <w:separator/>
      </w:r>
    </w:p>
  </w:footnote>
  <w:footnote w:type="continuationSeparator" w:id="0">
    <w:p w:rsidR="00EC6CDF" w:rsidRDefault="00EC6CD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16F" w:rsidRDefault="006E11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6E116F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0BE6A882" wp14:editId="2ADB4DA2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0923F2" w:rsidRDefault="0049791C" w:rsidP="00502DF9">
          <w:pPr>
            <w:pStyle w:val="Header"/>
            <w:spacing w:before="0" w:after="0"/>
            <w:jc w:val="center"/>
            <w:rPr>
              <w:b/>
              <w:bCs/>
              <w:noProof/>
              <w:sz w:val="28"/>
              <w:szCs w:val="28"/>
              <w:lang w:val="en-US"/>
            </w:rPr>
          </w:pPr>
          <w:r>
            <w:t xml:space="preserve"> </w:t>
          </w:r>
          <w:r w:rsidR="00037F35" w:rsidRPr="000923F2">
            <w:rPr>
              <w:b/>
              <w:bCs/>
              <w:noProof/>
              <w:sz w:val="28"/>
              <w:szCs w:val="28"/>
              <w:lang w:val="en-US"/>
            </w:rPr>
            <w:t>SESRIC</w:t>
          </w:r>
          <w:r w:rsidR="00D92298" w:rsidRPr="000923F2">
            <w:rPr>
              <w:b/>
              <w:bCs/>
              <w:sz w:val="28"/>
              <w:szCs w:val="28"/>
            </w:rPr>
            <w:t xml:space="preserve"> </w:t>
          </w:r>
          <w:r w:rsidR="00D92298" w:rsidRPr="000923F2">
            <w:rPr>
              <w:b/>
              <w:bCs/>
              <w:noProof/>
              <w:sz w:val="28"/>
              <w:szCs w:val="28"/>
              <w:lang w:val="en-US"/>
            </w:rPr>
            <w:t>Capacity Building Programme</w:t>
          </w:r>
        </w:p>
        <w:p w:rsidR="00A571BE" w:rsidRDefault="00A571BE" w:rsidP="00502DF9">
          <w:pPr>
            <w:pStyle w:val="Header"/>
            <w:spacing w:before="0" w:after="0"/>
            <w:jc w:val="center"/>
            <w:rPr>
              <w:noProof/>
              <w:lang w:val="en-US"/>
            </w:rPr>
          </w:pPr>
          <w:r w:rsidRPr="00A571BE">
            <w:rPr>
              <w:noProof/>
              <w:lang w:val="en-US"/>
            </w:rPr>
            <w:t>Water Resources Management Capacity Building Programme (Water-CaB)</w:t>
          </w:r>
        </w:p>
        <w:p w:rsidR="009974CA" w:rsidRDefault="009974CA" w:rsidP="00502DF9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bookmarkStart w:id="0" w:name="_GoBack"/>
          <w:bookmarkEnd w:id="0"/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  <w:p w:rsidR="00906DD2" w:rsidRPr="00397B1E" w:rsidRDefault="00906DD2" w:rsidP="00502DF9">
          <w:pPr>
            <w:pStyle w:val="Header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208E4BC7" wp14:editId="0DFDC3DF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F0A02EB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16F" w:rsidRDefault="006E11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2739"/>
    <w:rsid w:val="00037F35"/>
    <w:rsid w:val="00082D18"/>
    <w:rsid w:val="00083403"/>
    <w:rsid w:val="000923F2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97B1E"/>
    <w:rsid w:val="003A400B"/>
    <w:rsid w:val="003B2738"/>
    <w:rsid w:val="00437921"/>
    <w:rsid w:val="004712C0"/>
    <w:rsid w:val="0048768F"/>
    <w:rsid w:val="0049791C"/>
    <w:rsid w:val="004B3A5B"/>
    <w:rsid w:val="004B425A"/>
    <w:rsid w:val="004C0D5F"/>
    <w:rsid w:val="00502DF9"/>
    <w:rsid w:val="00536B45"/>
    <w:rsid w:val="0056638E"/>
    <w:rsid w:val="0063012B"/>
    <w:rsid w:val="00657755"/>
    <w:rsid w:val="006657DF"/>
    <w:rsid w:val="006664CC"/>
    <w:rsid w:val="00672C15"/>
    <w:rsid w:val="0068462F"/>
    <w:rsid w:val="0069318A"/>
    <w:rsid w:val="006D04E0"/>
    <w:rsid w:val="006D540A"/>
    <w:rsid w:val="006E116F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974CA"/>
    <w:rsid w:val="009C4294"/>
    <w:rsid w:val="00A149AC"/>
    <w:rsid w:val="00A16BA3"/>
    <w:rsid w:val="00A571BE"/>
    <w:rsid w:val="00A8393B"/>
    <w:rsid w:val="00B007C6"/>
    <w:rsid w:val="00B65BBD"/>
    <w:rsid w:val="00B66786"/>
    <w:rsid w:val="00B74F55"/>
    <w:rsid w:val="00B7781A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C6CDF"/>
    <w:rsid w:val="00EE1B7B"/>
    <w:rsid w:val="00F11BAD"/>
    <w:rsid w:val="00F14635"/>
    <w:rsid w:val="00F1798B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85972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B4A8B-6305-434A-B6C2-DCEF0421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106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Alia Sharify</cp:lastModifiedBy>
  <cp:revision>39</cp:revision>
  <cp:lastPrinted>2020-01-23T07:23:00Z</cp:lastPrinted>
  <dcterms:created xsi:type="dcterms:W3CDTF">2019-05-21T11:51:00Z</dcterms:created>
  <dcterms:modified xsi:type="dcterms:W3CDTF">2020-12-28T08:51:00Z</dcterms:modified>
</cp:coreProperties>
</file>