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course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b/>
              <w:bCs/>
              <w:sz w:val="28"/>
              <w:szCs w:val="28"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/>
            <w:jc w:val="center"/>
            <w:rPr>
              <w:lang w:val="en-US"/>
            </w:rPr>
          </w:pPr>
          <w:r>
            <w:rPr>
              <w:lang w:val="en-US"/>
            </w:rPr>
            <w:t>Disaster Risk Management Capacity Building Programme (</w:t>
          </w:r>
          <w:bookmarkStart w:id="0" w:name="_GoBack"/>
          <w:bookmarkEnd w:id="0"/>
          <w:r>
            <w:rPr>
              <w:lang w:val="en-US"/>
            </w:rPr>
            <w:t>DRM-CaB)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  <w:p>
          <w:pPr>
            <w:pStyle w:val="5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06752"/>
    <w:rsid w:val="00536B45"/>
    <w:rsid w:val="0056638E"/>
    <w:rsid w:val="005D7279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071B6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DE34BE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C226B"/>
    <w:rsid w:val="00FF1CEF"/>
    <w:rsid w:val="19C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830D48-8064-4FF4-819C-8A698F1FD7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249</Words>
  <Characters>1424</Characters>
  <Lines>11</Lines>
  <Paragraphs>3</Paragraphs>
  <TotalTime>106</TotalTime>
  <ScaleCrop>false</ScaleCrop>
  <LinksUpToDate>false</LinksUpToDate>
  <CharactersWithSpaces>1670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2019-05-21T11:51:00Z</dcterms:created>
  <dc:creator>Alia Sharify</dc:creator>
  <cp:lastModifiedBy>Ahmet B. Arpa</cp:lastModifiedBy>
  <cp:lastPrinted>2020-01-23T07:23:00Z</cp:lastPrinted>
  <dcterms:modified xsi:type="dcterms:W3CDTF">2020-09-25T13:11:36Z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