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D4442C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F5" w:rsidRDefault="00EE47F5">
      <w:pPr>
        <w:spacing w:before="0" w:after="0" w:line="240" w:lineRule="auto"/>
      </w:pPr>
      <w:r>
        <w:separator/>
      </w:r>
    </w:p>
  </w:endnote>
  <w:endnote w:type="continuationSeparator" w:id="0">
    <w:p w:rsidR="00EE47F5" w:rsidRDefault="00EE47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44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F5" w:rsidRDefault="00EE47F5">
      <w:pPr>
        <w:spacing w:before="0" w:after="0" w:line="240" w:lineRule="auto"/>
      </w:pPr>
      <w:r>
        <w:separator/>
      </w:r>
    </w:p>
  </w:footnote>
  <w:footnote w:type="continuationSeparator" w:id="0">
    <w:p w:rsidR="00EE47F5" w:rsidRDefault="00EE47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D4442C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D4442C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D4442C">
            <w:rPr>
              <w:b/>
              <w:bCs/>
              <w:sz w:val="28"/>
              <w:szCs w:val="28"/>
            </w:rPr>
            <w:t xml:space="preserve"> </w:t>
          </w:r>
          <w:r w:rsidR="00D92298" w:rsidRPr="00D4442C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D4442C" w:rsidRDefault="00D4442C" w:rsidP="00D4442C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667A90">
            <w:rPr>
              <w:noProof/>
              <w:lang w:val="en-US"/>
            </w:rPr>
            <w:t>Environment Capacity Building Programme</w:t>
          </w:r>
          <w:r>
            <w:rPr>
              <w:noProof/>
              <w:lang w:val="en-US"/>
            </w:rPr>
            <w:t xml:space="preserve"> </w:t>
          </w:r>
          <w:r w:rsidRPr="00667A90">
            <w:rPr>
              <w:noProof/>
              <w:lang w:val="en-US"/>
            </w:rPr>
            <w:t>(Environment-CaB)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77A66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AD79C7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4442C"/>
    <w:rsid w:val="00D65887"/>
    <w:rsid w:val="00D81D5D"/>
    <w:rsid w:val="00D92298"/>
    <w:rsid w:val="00D94CEC"/>
    <w:rsid w:val="00DC032F"/>
    <w:rsid w:val="00E448D9"/>
    <w:rsid w:val="00E5115C"/>
    <w:rsid w:val="00E56201"/>
    <w:rsid w:val="00EC1C17"/>
    <w:rsid w:val="00EE1B7B"/>
    <w:rsid w:val="00EE47F5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2E68-D35C-4718-B6AF-2D574E09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13</cp:revision>
  <cp:lastPrinted>2020-01-23T07:23:00Z</cp:lastPrinted>
  <dcterms:created xsi:type="dcterms:W3CDTF">2020-01-23T08:09:00Z</dcterms:created>
  <dcterms:modified xsi:type="dcterms:W3CDTF">2020-02-06T12:08:00Z</dcterms:modified>
</cp:coreProperties>
</file>